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0"/>
          <w:szCs w:val="20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center"/>
        <w:rPr>
          <w:b/>
          <w:sz w:val="28"/>
          <w:szCs w:val="28"/>
        </w:rPr>
      </w:pPr>
      <w:r w:rsidRPr="00CF0E3B">
        <w:rPr>
          <w:b/>
          <w:sz w:val="28"/>
          <w:szCs w:val="28"/>
        </w:rPr>
        <w:t>OFERTA</w:t>
      </w:r>
    </w:p>
    <w:p w:rsidR="0092614F" w:rsidRPr="00CF0E3B" w:rsidRDefault="0092614F" w:rsidP="000F2DB1">
      <w:pPr>
        <w:pStyle w:val="Akapitzlist1"/>
        <w:spacing w:after="120"/>
        <w:ind w:left="0"/>
        <w:jc w:val="center"/>
        <w:rPr>
          <w:b/>
        </w:rPr>
      </w:pPr>
    </w:p>
    <w:p w:rsidR="0092614F" w:rsidRPr="00CF0E3B" w:rsidRDefault="0092614F" w:rsidP="00EB7FBF">
      <w:pPr>
        <w:pStyle w:val="Akapitzlist1"/>
        <w:spacing w:after="120"/>
        <w:ind w:left="4248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Miejscowość, data…………………………………..</w:t>
      </w:r>
    </w:p>
    <w:p w:rsidR="0092614F" w:rsidRPr="00CF0E3B" w:rsidRDefault="0092614F" w:rsidP="00E95642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259BB">
      <w:pPr>
        <w:pStyle w:val="Akapitzlist1"/>
        <w:spacing w:after="120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 xml:space="preserve">Nazwa wykonawcy </w:t>
      </w:r>
    </w:p>
    <w:p w:rsidR="0092614F" w:rsidRPr="00CF0E3B" w:rsidRDefault="0092614F" w:rsidP="006259BB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259BB">
      <w:pPr>
        <w:pStyle w:val="Akapitzlist1"/>
        <w:spacing w:after="120"/>
        <w:ind w:left="0"/>
        <w:jc w:val="both"/>
        <w:rPr>
          <w:i/>
          <w:sz w:val="24"/>
          <w:szCs w:val="24"/>
        </w:rPr>
      </w:pPr>
      <w:r w:rsidRPr="00CF0E3B">
        <w:rPr>
          <w:sz w:val="24"/>
          <w:szCs w:val="24"/>
        </w:rPr>
        <w:t xml:space="preserve">Reprezentowany przez </w:t>
      </w:r>
      <w:r w:rsidRPr="00CF0E3B">
        <w:rPr>
          <w:i/>
          <w:sz w:val="24"/>
          <w:szCs w:val="24"/>
        </w:rPr>
        <w:t>(imię, nazwisko, adres zamieszkania)</w:t>
      </w: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Adres/siedziba wykonawcy</w:t>
      </w: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 xml:space="preserve">NIP </w:t>
      </w: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REGON</w:t>
      </w: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259BB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b/>
          <w:sz w:val="24"/>
          <w:szCs w:val="24"/>
        </w:rPr>
      </w:pPr>
      <w:r w:rsidRPr="00CF0E3B">
        <w:rPr>
          <w:sz w:val="24"/>
          <w:szCs w:val="24"/>
        </w:rPr>
        <w:t xml:space="preserve">W odpowiedzi na zapytanie ofertowe, oferuję wykonanie przedmiotu zamówienia publicznego w zakresie </w:t>
      </w:r>
      <w:r w:rsidRPr="00CF0E3B">
        <w:rPr>
          <w:b/>
          <w:sz w:val="24"/>
          <w:szCs w:val="24"/>
        </w:rPr>
        <w:t>zakupu ciągnika do nasiębiernej zrywki drewna krótkiego – forwarder</w:t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  <w:r w:rsidRPr="00CF0E3B">
        <w:rPr>
          <w:sz w:val="32"/>
          <w:szCs w:val="32"/>
        </w:rPr>
        <w:t xml:space="preserve">Producent: </w:t>
      </w:r>
      <w:r w:rsidRPr="00CF0E3B">
        <w:rPr>
          <w:sz w:val="32"/>
          <w:szCs w:val="32"/>
        </w:rPr>
        <w:tab/>
        <w:t>……………………………………</w:t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  <w:r w:rsidRPr="00CF0E3B">
        <w:rPr>
          <w:sz w:val="32"/>
          <w:szCs w:val="32"/>
        </w:rPr>
        <w:t xml:space="preserve">Model / typ: </w:t>
      </w:r>
      <w:r w:rsidRPr="00CF0E3B">
        <w:rPr>
          <w:sz w:val="32"/>
          <w:szCs w:val="32"/>
        </w:rPr>
        <w:tab/>
        <w:t>……………………………………</w:t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Załączam opis oferowanego przedmiotu zamówienia potwierdzający spełnianie wymagań podstawowych określonych w zapytaniu ofertowym tj. potwierdzających zgodność cech technicznych, jakościowych lub funkcjonalnych zawartych w rozwiązaniu równoważnym (</w:t>
      </w:r>
      <w:r w:rsidRPr="00CF0E3B">
        <w:rPr>
          <w:sz w:val="24"/>
          <w:szCs w:val="24"/>
          <w:u w:val="single"/>
        </w:rPr>
        <w:t>dotyczy w przypadku oferowania równoważnego przedmiotu zamówienia</w:t>
      </w:r>
      <w:r w:rsidRPr="00CF0E3B">
        <w:rPr>
          <w:sz w:val="24"/>
          <w:szCs w:val="24"/>
        </w:rPr>
        <w:t xml:space="preserve">) </w:t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  <w:r w:rsidRPr="00CF0E3B">
        <w:rPr>
          <w:sz w:val="32"/>
          <w:szCs w:val="32"/>
        </w:rPr>
        <w:t>za cenę brutto ………………………. PLN / EUR</w:t>
      </w:r>
      <w:r w:rsidRPr="00CF0E3B">
        <w:rPr>
          <w:rStyle w:val="EndnoteReference"/>
          <w:sz w:val="32"/>
          <w:szCs w:val="32"/>
        </w:rPr>
        <w:endnoteReference w:id="2"/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  <w:sectPr w:rsidR="0092614F" w:rsidRPr="00CF0E3B" w:rsidSect="00CF0E3B">
          <w:endnotePr>
            <w:numFmt w:val="chicago"/>
          </w:endnotePr>
          <w:type w:val="continuous"/>
          <w:pgSz w:w="11906" w:h="16838" w:code="9"/>
          <w:pgMar w:top="1418" w:right="1418" w:bottom="1418" w:left="993" w:header="709" w:footer="709" w:gutter="0"/>
          <w:paperSrc w:first="15"/>
          <w:cols w:space="708"/>
          <w:docGrid w:linePitch="360"/>
        </w:sect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  <w:r w:rsidRPr="00CF0E3B">
        <w:rPr>
          <w:sz w:val="32"/>
          <w:szCs w:val="32"/>
        </w:rPr>
        <w:t>słownie: …………………………………………….</w:t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  <w:r w:rsidRPr="00CF0E3B">
        <w:rPr>
          <w:sz w:val="32"/>
          <w:szCs w:val="32"/>
        </w:rPr>
        <w:t>(w tym wartość podatku VAT ……………………… PLN)</w:t>
      </w: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32"/>
          <w:szCs w:val="32"/>
        </w:rPr>
      </w:pPr>
      <w:r w:rsidRPr="00CF0E3B">
        <w:rPr>
          <w:sz w:val="32"/>
          <w:szCs w:val="32"/>
        </w:rPr>
        <w:t>Zamówienie zrealizuję w terminie ……. tygodni od udzielenia zamówienia.</w:t>
      </w:r>
    </w:p>
    <w:p w:rsidR="0092614F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6710AD">
      <w:pPr>
        <w:pStyle w:val="Akapitzlist1"/>
        <w:spacing w:after="120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Oferuję wykonanie zamówienia na następujących warunkach:</w:t>
      </w:r>
    </w:p>
    <w:p w:rsidR="0092614F" w:rsidRPr="00CF0E3B" w:rsidRDefault="0092614F" w:rsidP="00D92D65">
      <w:pPr>
        <w:pStyle w:val="Akapitzlist1"/>
        <w:numPr>
          <w:ilvl w:val="0"/>
          <w:numId w:val="7"/>
        </w:numPr>
        <w:spacing w:after="0" w:line="360" w:lineRule="auto"/>
        <w:ind w:left="360" w:hanging="357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W ramach oferowanej ceny zobowiązuję się dostarczyć przedmiot zamówienia do siedziby zamawiającego, wraz z rozładunkiem w miejsce wskazane przez zamawiającego.</w:t>
      </w:r>
    </w:p>
    <w:p w:rsidR="0092614F" w:rsidRPr="00CF0E3B" w:rsidRDefault="0092614F" w:rsidP="00D92D65">
      <w:pPr>
        <w:pStyle w:val="Akapitzlist1"/>
        <w:numPr>
          <w:ilvl w:val="0"/>
          <w:numId w:val="7"/>
        </w:numPr>
        <w:spacing w:after="0" w:line="360" w:lineRule="auto"/>
        <w:ind w:left="360" w:hanging="357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Zobowiązuję się dostarczyć nowy, oryginalny przedmiot zamówienia oraz instrukcję obsługi w języku polskim.</w:t>
      </w:r>
    </w:p>
    <w:p w:rsidR="0092614F" w:rsidRPr="00CF0E3B" w:rsidRDefault="0092614F" w:rsidP="001B2A23">
      <w:pPr>
        <w:pStyle w:val="Akapitzlist1"/>
        <w:numPr>
          <w:ilvl w:val="0"/>
          <w:numId w:val="7"/>
        </w:numPr>
        <w:spacing w:after="0" w:line="360" w:lineRule="auto"/>
        <w:ind w:left="360" w:hanging="357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Zobowiązuję się do</w:t>
      </w:r>
      <w:r w:rsidRPr="00CF0E3B">
        <w:rPr>
          <w:spacing w:val="2"/>
          <w:sz w:val="24"/>
          <w:szCs w:val="24"/>
        </w:rPr>
        <w:t xml:space="preserve"> odpowiedzialności za wady dostarczonego przedmiotu zamówienia z tytułu rękojmi i gwarancji w ciągu 24 miesięcy od daty dostawy potwierdzonej protokołem odbioru podpisanym bez zastrzeżeń.</w:t>
      </w:r>
    </w:p>
    <w:p w:rsidR="0092614F" w:rsidRPr="00CF0E3B" w:rsidRDefault="0092614F" w:rsidP="00B863DB">
      <w:pPr>
        <w:pStyle w:val="Akapitzlist1"/>
        <w:spacing w:after="120" w:line="360" w:lineRule="auto"/>
        <w:ind w:left="0"/>
        <w:jc w:val="both"/>
        <w:rPr>
          <w:sz w:val="24"/>
          <w:szCs w:val="24"/>
        </w:rPr>
      </w:pPr>
    </w:p>
    <w:p w:rsidR="0092614F" w:rsidRPr="00CF0E3B" w:rsidRDefault="0092614F" w:rsidP="00B863DB">
      <w:pPr>
        <w:pStyle w:val="Akapitzlist1"/>
        <w:spacing w:after="120" w:line="360" w:lineRule="auto"/>
        <w:ind w:left="0"/>
        <w:jc w:val="both"/>
        <w:rPr>
          <w:sz w:val="24"/>
          <w:szCs w:val="24"/>
        </w:rPr>
      </w:pPr>
      <w:r w:rsidRPr="00CF0E3B">
        <w:rPr>
          <w:sz w:val="24"/>
          <w:szCs w:val="24"/>
        </w:rPr>
        <w:t>Oświadczam, że zapoznałem się z opisem przedmiotu zamówienia w zapytaniu ofertowym i zobowiązuję się wykonać zamówienie na wyżej wskazanych warunkach.</w:t>
      </w: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>Oświadczam, że nie jestem powiązany osobowo i kapitałowo z zamawiającym, w szczególności:</w:t>
      </w: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 xml:space="preserve">a) nie uczestniczę w spółce jako wspólnik spółki cywilnej lub spółki osobowej, </w:t>
      </w: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>b) nie posiadam co najmniej 10% udziałów lub akcji,</w:t>
      </w: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>c) nie pełnię funkcji członka organu nadzorczego lub zarządzającego, prokurenta, pełnomocnika,</w:t>
      </w: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>d) nie pozostaję w związku małżeńskim, w stosunku pokrewieństwa lub powinowactwa w linii prostej, pokrewieństwa lub powinowactwa w linii bocznej do drugiego stopnia lub w stosunku przysposobienia, opieki lub kurateli,</w:t>
      </w: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>e) nie pozostaję z zamawiającym w takim stosunku prawnym lub faktycznym, że może to budzić uzasadnione wątpliwości co do bezstronności tych osób.</w:t>
      </w:r>
    </w:p>
    <w:p w:rsidR="0092614F" w:rsidRPr="00CF0E3B" w:rsidRDefault="0092614F" w:rsidP="001B2A23">
      <w:pPr>
        <w:jc w:val="both"/>
        <w:rPr>
          <w:rFonts w:ascii="Calibri" w:hAnsi="Calibri"/>
        </w:rPr>
      </w:pPr>
    </w:p>
    <w:p w:rsidR="0092614F" w:rsidRPr="00CF0E3B" w:rsidRDefault="0092614F" w:rsidP="001B2A23">
      <w:pPr>
        <w:jc w:val="both"/>
        <w:rPr>
          <w:rFonts w:ascii="Calibri" w:hAnsi="Calibri"/>
        </w:rPr>
      </w:pPr>
      <w:r w:rsidRPr="00CF0E3B">
        <w:rPr>
          <w:rFonts w:ascii="Calibri" w:hAnsi="Calibri"/>
        </w:rPr>
        <w:t xml:space="preserve">Ponadto oświadczam, że posiadam doświadczenie w zakresie dostawy co najmniej jednego forwardera (ciągnika do nasiębiernej zrywki drewna krótkiego). </w:t>
      </w: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both"/>
        <w:rPr>
          <w:sz w:val="24"/>
          <w:szCs w:val="24"/>
        </w:rPr>
      </w:pPr>
    </w:p>
    <w:p w:rsidR="0092614F" w:rsidRPr="00CF0E3B" w:rsidRDefault="0092614F" w:rsidP="000F2DB1">
      <w:pPr>
        <w:pStyle w:val="Akapitzlist1"/>
        <w:spacing w:after="120"/>
        <w:ind w:left="0"/>
        <w:jc w:val="both"/>
      </w:pPr>
    </w:p>
    <w:p w:rsidR="0092614F" w:rsidRPr="00CF0E3B" w:rsidRDefault="0092614F" w:rsidP="000F2DB1">
      <w:pPr>
        <w:pStyle w:val="Akapitzlist1"/>
        <w:spacing w:after="120"/>
        <w:ind w:left="0"/>
        <w:jc w:val="both"/>
      </w:pPr>
    </w:p>
    <w:p w:rsidR="0092614F" w:rsidRPr="00CF0E3B" w:rsidRDefault="0092614F" w:rsidP="000F2DB1">
      <w:pPr>
        <w:pStyle w:val="Akapitzlist1"/>
        <w:spacing w:after="120"/>
        <w:ind w:left="0"/>
        <w:jc w:val="both"/>
      </w:pPr>
    </w:p>
    <w:p w:rsidR="0092614F" w:rsidRPr="00CF0E3B" w:rsidRDefault="0092614F" w:rsidP="000F2DB1">
      <w:pPr>
        <w:pStyle w:val="Akapitzlist1"/>
        <w:spacing w:after="0" w:line="240" w:lineRule="auto"/>
        <w:ind w:left="0"/>
        <w:jc w:val="both"/>
      </w:pPr>
      <w:r w:rsidRPr="00CF0E3B">
        <w:tab/>
      </w:r>
      <w:r w:rsidRPr="00CF0E3B">
        <w:tab/>
      </w:r>
      <w:r w:rsidRPr="00CF0E3B">
        <w:tab/>
      </w:r>
      <w:r w:rsidRPr="00CF0E3B">
        <w:tab/>
      </w:r>
      <w:r w:rsidRPr="00CF0E3B">
        <w:tab/>
      </w:r>
      <w:r w:rsidRPr="00CF0E3B">
        <w:tab/>
      </w:r>
      <w:r w:rsidRPr="00CF0E3B">
        <w:tab/>
      </w:r>
      <w:r w:rsidRPr="00CF0E3B">
        <w:tab/>
      </w:r>
      <w:r w:rsidRPr="00CF0E3B">
        <w:tab/>
        <w:t>……………………………….</w:t>
      </w:r>
    </w:p>
    <w:p w:rsidR="0092614F" w:rsidRPr="00CF0E3B" w:rsidRDefault="0092614F" w:rsidP="006259BB">
      <w:pPr>
        <w:pStyle w:val="Akapitzlist1"/>
        <w:spacing w:after="120"/>
        <w:ind w:left="5664" w:firstLine="708"/>
        <w:jc w:val="both"/>
        <w:rPr>
          <w:sz w:val="16"/>
          <w:szCs w:val="16"/>
        </w:rPr>
      </w:pPr>
      <w:r w:rsidRPr="00CF0E3B">
        <w:t>(</w:t>
      </w:r>
      <w:r w:rsidRPr="00CF0E3B">
        <w:rPr>
          <w:sz w:val="16"/>
          <w:szCs w:val="16"/>
        </w:rPr>
        <w:t xml:space="preserve">podpis i pieczątka Wykonawcy </w:t>
      </w:r>
    </w:p>
    <w:p w:rsidR="0092614F" w:rsidRPr="00CF0E3B" w:rsidRDefault="0092614F" w:rsidP="006259BB">
      <w:pPr>
        <w:pStyle w:val="Akapitzlist1"/>
        <w:spacing w:after="120"/>
        <w:ind w:left="6372"/>
        <w:jc w:val="both"/>
        <w:rPr>
          <w:sz w:val="16"/>
          <w:szCs w:val="16"/>
        </w:rPr>
      </w:pPr>
      <w:r w:rsidRPr="00CF0E3B">
        <w:rPr>
          <w:sz w:val="16"/>
          <w:szCs w:val="16"/>
        </w:rPr>
        <w:t>lub osoby upoważnionej)</w:t>
      </w:r>
    </w:p>
    <w:sectPr w:rsidR="0092614F" w:rsidRPr="00CF0E3B" w:rsidSect="00CF0E3B">
      <w:type w:val="continuous"/>
      <w:pgSz w:w="11906" w:h="16838" w:code="9"/>
      <w:pgMar w:top="1418" w:right="1418" w:bottom="1418" w:left="993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4F" w:rsidRDefault="0092614F">
      <w:r>
        <w:separator/>
      </w:r>
    </w:p>
  </w:endnote>
  <w:endnote w:type="continuationSeparator" w:id="1">
    <w:p w:rsidR="0092614F" w:rsidRDefault="0092614F">
      <w:r>
        <w:continuationSeparator/>
      </w:r>
    </w:p>
  </w:endnote>
  <w:endnote w:id="2">
    <w:p w:rsidR="0092614F" w:rsidRDefault="0092614F">
      <w:pPr>
        <w:pStyle w:val="EndnoteText"/>
      </w:pPr>
      <w:r>
        <w:rPr>
          <w:rStyle w:val="EndnoteReference"/>
        </w:rPr>
        <w:endnoteRef/>
      </w:r>
      <w:r>
        <w:t xml:space="preserve"> Niewłaściwe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4F" w:rsidRDefault="0092614F">
      <w:r>
        <w:separator/>
      </w:r>
    </w:p>
  </w:footnote>
  <w:footnote w:type="continuationSeparator" w:id="1">
    <w:p w:rsidR="0092614F" w:rsidRDefault="0092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01777"/>
    <w:multiLevelType w:val="hybridMultilevel"/>
    <w:tmpl w:val="E738128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F86F35"/>
    <w:multiLevelType w:val="hybridMultilevel"/>
    <w:tmpl w:val="23F4C9DC"/>
    <w:lvl w:ilvl="0" w:tplc="04150017">
      <w:start w:val="1"/>
      <w:numFmt w:val="lowerLetter"/>
      <w:lvlText w:val="%1)"/>
      <w:lvlJc w:val="left"/>
      <w:pPr>
        <w:ind w:left="-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73" w:hanging="180"/>
      </w:pPr>
      <w:rPr>
        <w:rFonts w:cs="Times New Roman"/>
      </w:rPr>
    </w:lvl>
  </w:abstractNum>
  <w:abstractNum w:abstractNumId="4">
    <w:nsid w:val="5A2224EC"/>
    <w:multiLevelType w:val="hybridMultilevel"/>
    <w:tmpl w:val="43A807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DE32B00"/>
    <w:multiLevelType w:val="hybridMultilevel"/>
    <w:tmpl w:val="C45A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957E33"/>
    <w:multiLevelType w:val="hybridMultilevel"/>
    <w:tmpl w:val="5BE85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C663854"/>
    <w:multiLevelType w:val="hybridMultilevel"/>
    <w:tmpl w:val="49FC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FB"/>
    <w:rsid w:val="00000781"/>
    <w:rsid w:val="00026EF2"/>
    <w:rsid w:val="0009143F"/>
    <w:rsid w:val="000A75E9"/>
    <w:rsid w:val="000B52AB"/>
    <w:rsid w:val="000B68F5"/>
    <w:rsid w:val="000D01AC"/>
    <w:rsid w:val="000F246A"/>
    <w:rsid w:val="000F2DB1"/>
    <w:rsid w:val="00111B11"/>
    <w:rsid w:val="0011245C"/>
    <w:rsid w:val="0012480F"/>
    <w:rsid w:val="00132742"/>
    <w:rsid w:val="0013768B"/>
    <w:rsid w:val="001448DC"/>
    <w:rsid w:val="00172F6E"/>
    <w:rsid w:val="001738C4"/>
    <w:rsid w:val="00177FC6"/>
    <w:rsid w:val="00182601"/>
    <w:rsid w:val="001B2A23"/>
    <w:rsid w:val="001B34C1"/>
    <w:rsid w:val="001B6189"/>
    <w:rsid w:val="001D77BA"/>
    <w:rsid w:val="001F3B92"/>
    <w:rsid w:val="00200AA7"/>
    <w:rsid w:val="00202352"/>
    <w:rsid w:val="002038A5"/>
    <w:rsid w:val="0021489D"/>
    <w:rsid w:val="00235F32"/>
    <w:rsid w:val="00245ACD"/>
    <w:rsid w:val="00263DCE"/>
    <w:rsid w:val="00281BF2"/>
    <w:rsid w:val="002E2D9C"/>
    <w:rsid w:val="00314361"/>
    <w:rsid w:val="003431AF"/>
    <w:rsid w:val="00343D5A"/>
    <w:rsid w:val="00376FF3"/>
    <w:rsid w:val="003A5311"/>
    <w:rsid w:val="003A5949"/>
    <w:rsid w:val="003C0623"/>
    <w:rsid w:val="003C0BE6"/>
    <w:rsid w:val="003C4CC1"/>
    <w:rsid w:val="003E73D1"/>
    <w:rsid w:val="0040679C"/>
    <w:rsid w:val="004529EC"/>
    <w:rsid w:val="00473273"/>
    <w:rsid w:val="004A1DEA"/>
    <w:rsid w:val="004B33E2"/>
    <w:rsid w:val="004F1146"/>
    <w:rsid w:val="00502FDF"/>
    <w:rsid w:val="005339FF"/>
    <w:rsid w:val="00534ADC"/>
    <w:rsid w:val="00570441"/>
    <w:rsid w:val="005B59C9"/>
    <w:rsid w:val="005D425B"/>
    <w:rsid w:val="006003EF"/>
    <w:rsid w:val="0060268A"/>
    <w:rsid w:val="006259BB"/>
    <w:rsid w:val="00646F3E"/>
    <w:rsid w:val="006638ED"/>
    <w:rsid w:val="006647C1"/>
    <w:rsid w:val="006710AD"/>
    <w:rsid w:val="006B02EB"/>
    <w:rsid w:val="006B07E7"/>
    <w:rsid w:val="006B6D52"/>
    <w:rsid w:val="00705A50"/>
    <w:rsid w:val="00735549"/>
    <w:rsid w:val="0075548B"/>
    <w:rsid w:val="0075728D"/>
    <w:rsid w:val="00773708"/>
    <w:rsid w:val="007A6F00"/>
    <w:rsid w:val="007C7B21"/>
    <w:rsid w:val="007C7E27"/>
    <w:rsid w:val="007D3495"/>
    <w:rsid w:val="007E437A"/>
    <w:rsid w:val="00830E78"/>
    <w:rsid w:val="0085225C"/>
    <w:rsid w:val="008577F6"/>
    <w:rsid w:val="00860426"/>
    <w:rsid w:val="008818A6"/>
    <w:rsid w:val="00890B39"/>
    <w:rsid w:val="00893661"/>
    <w:rsid w:val="00894E96"/>
    <w:rsid w:val="008D56D6"/>
    <w:rsid w:val="00914DF9"/>
    <w:rsid w:val="00916ED6"/>
    <w:rsid w:val="0092614F"/>
    <w:rsid w:val="00981CC8"/>
    <w:rsid w:val="009826F7"/>
    <w:rsid w:val="009B687C"/>
    <w:rsid w:val="009D2589"/>
    <w:rsid w:val="00A36EF8"/>
    <w:rsid w:val="00A46C38"/>
    <w:rsid w:val="00A52A31"/>
    <w:rsid w:val="00A73BC8"/>
    <w:rsid w:val="00A741F5"/>
    <w:rsid w:val="00AC2759"/>
    <w:rsid w:val="00B34187"/>
    <w:rsid w:val="00B46319"/>
    <w:rsid w:val="00B56430"/>
    <w:rsid w:val="00B61952"/>
    <w:rsid w:val="00B863DB"/>
    <w:rsid w:val="00B951C1"/>
    <w:rsid w:val="00BD5317"/>
    <w:rsid w:val="00C235FE"/>
    <w:rsid w:val="00C2584F"/>
    <w:rsid w:val="00C4548C"/>
    <w:rsid w:val="00C5549E"/>
    <w:rsid w:val="00CA148D"/>
    <w:rsid w:val="00CC28C1"/>
    <w:rsid w:val="00CD7CD2"/>
    <w:rsid w:val="00CF0E3B"/>
    <w:rsid w:val="00D00EE4"/>
    <w:rsid w:val="00D125AD"/>
    <w:rsid w:val="00D27E0D"/>
    <w:rsid w:val="00D30D74"/>
    <w:rsid w:val="00D47D2C"/>
    <w:rsid w:val="00D92D65"/>
    <w:rsid w:val="00DC0689"/>
    <w:rsid w:val="00DC4A33"/>
    <w:rsid w:val="00DE3A2B"/>
    <w:rsid w:val="00E852A6"/>
    <w:rsid w:val="00E92042"/>
    <w:rsid w:val="00E95642"/>
    <w:rsid w:val="00EA61C1"/>
    <w:rsid w:val="00EB7FBF"/>
    <w:rsid w:val="00ED3CCC"/>
    <w:rsid w:val="00EF58D1"/>
    <w:rsid w:val="00F05A1F"/>
    <w:rsid w:val="00F2691E"/>
    <w:rsid w:val="00F53A20"/>
    <w:rsid w:val="00FA38BB"/>
    <w:rsid w:val="00FA5BFB"/>
    <w:rsid w:val="00FB7C86"/>
    <w:rsid w:val="00FE422D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E4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"/>
    <w:uiPriority w:val="99"/>
    <w:rsid w:val="00671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B9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CF0E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E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0E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354</Words>
  <Characters>2129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KaleckaB</dc:creator>
  <cp:keywords/>
  <dc:description/>
  <cp:lastModifiedBy>Paula</cp:lastModifiedBy>
  <cp:revision>5</cp:revision>
  <cp:lastPrinted>2015-03-17T13:03:00Z</cp:lastPrinted>
  <dcterms:created xsi:type="dcterms:W3CDTF">2015-11-07T18:59:00Z</dcterms:created>
  <dcterms:modified xsi:type="dcterms:W3CDTF">2015-11-15T17:22:00Z</dcterms:modified>
</cp:coreProperties>
</file>